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31D" w14:textId="50B9BEA9" w:rsidR="00B155B8" w:rsidRPr="00E93049" w:rsidRDefault="00B155B8" w:rsidP="00FF1036">
      <w:pPr>
        <w:pStyle w:val="Style1"/>
        <w:jc w:val="center"/>
        <w:rPr>
          <w:b/>
          <w:color w:val="000000"/>
          <w:sz w:val="40"/>
        </w:rPr>
      </w:pPr>
      <w:r w:rsidRPr="00E93049">
        <w:rPr>
          <w:b/>
          <w:color w:val="000000"/>
          <w:sz w:val="40"/>
        </w:rPr>
        <w:t xml:space="preserve">Subject </w:t>
      </w:r>
      <w:r w:rsidR="00D52AE3">
        <w:rPr>
          <w:b/>
          <w:color w:val="000000"/>
          <w:sz w:val="40"/>
        </w:rPr>
        <w:t>SA7</w:t>
      </w:r>
      <w:r w:rsidRPr="00E93049">
        <w:rPr>
          <w:b/>
          <w:color w:val="000000"/>
          <w:sz w:val="40"/>
        </w:rPr>
        <w:t xml:space="preserve">: </w:t>
      </w:r>
      <w:r w:rsidR="00475C03" w:rsidRPr="00E93049">
        <w:rPr>
          <w:b/>
          <w:color w:val="000000"/>
          <w:sz w:val="40"/>
        </w:rPr>
        <w:t>Assignment X5</w:t>
      </w:r>
    </w:p>
    <w:p w14:paraId="3622C31E" w14:textId="7D2A93AC" w:rsidR="00B155B8" w:rsidRDefault="002C6446" w:rsidP="00B155B8">
      <w:pPr>
        <w:pStyle w:val="Style1"/>
        <w:jc w:val="center"/>
        <w:rPr>
          <w:b/>
          <w:color w:val="000000"/>
          <w:sz w:val="36"/>
        </w:rPr>
      </w:pPr>
      <w:r>
        <w:rPr>
          <w:b/>
          <w:color w:val="000000"/>
          <w:sz w:val="36"/>
        </w:rPr>
        <w:t>2024</w:t>
      </w:r>
      <w:r w:rsidR="00B155B8" w:rsidRPr="00E93049">
        <w:rPr>
          <w:b/>
          <w:color w:val="000000"/>
          <w:sz w:val="36"/>
        </w:rPr>
        <w:t xml:space="preserve"> Examinations</w:t>
      </w:r>
    </w:p>
    <w:p w14:paraId="6924A0C1" w14:textId="23A6A191" w:rsidR="00001D6F" w:rsidRDefault="00001D6F" w:rsidP="006B461A">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B461A" w:rsidRPr="009C7BE2" w14:paraId="28BABA39"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663239C7" w14:textId="77777777" w:rsidR="006B461A" w:rsidRPr="009C7BE2" w:rsidRDefault="006B461A"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FDF688D" w14:textId="77777777" w:rsidR="006B461A" w:rsidRPr="009C7BE2" w:rsidRDefault="006B461A" w:rsidP="00447D2B">
            <w:pPr>
              <w:pStyle w:val="Style1"/>
              <w:spacing w:before="120" w:after="120"/>
              <w:rPr>
                <w:b/>
              </w:rPr>
            </w:pPr>
          </w:p>
        </w:tc>
      </w:tr>
      <w:tr w:rsidR="006B461A" w:rsidRPr="009C7BE2" w14:paraId="50204601" w14:textId="77777777" w:rsidTr="00447D2B">
        <w:trPr>
          <w:cantSplit/>
          <w:trHeight w:val="5499"/>
        </w:trPr>
        <w:tc>
          <w:tcPr>
            <w:tcW w:w="4928" w:type="dxa"/>
            <w:tcBorders>
              <w:left w:val="single" w:sz="4" w:space="0" w:color="auto"/>
            </w:tcBorders>
          </w:tcPr>
          <w:p w14:paraId="1E86DDBF" w14:textId="77777777" w:rsidR="006B461A" w:rsidRPr="009C7BE2" w:rsidRDefault="006B461A" w:rsidP="00447D2B">
            <w:pPr>
              <w:pStyle w:val="Style1"/>
              <w:spacing w:before="120" w:after="0"/>
              <w:rPr>
                <w:b/>
              </w:rPr>
            </w:pPr>
          </w:p>
          <w:p w14:paraId="36F5B557" w14:textId="77777777" w:rsidR="006B461A" w:rsidRPr="009C7BE2" w:rsidRDefault="006B461A"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B461A" w:rsidRPr="009C7BE2" w14:paraId="25D5E537" w14:textId="77777777" w:rsidTr="00447D2B">
              <w:tc>
                <w:tcPr>
                  <w:tcW w:w="680" w:type="dxa"/>
                </w:tcPr>
                <w:p w14:paraId="0B3A92FD" w14:textId="77777777" w:rsidR="006B461A" w:rsidRPr="009C7BE2" w:rsidRDefault="006B461A" w:rsidP="00447D2B">
                  <w:pPr>
                    <w:pStyle w:val="Style1"/>
                    <w:spacing w:before="120" w:after="120"/>
                  </w:pPr>
                </w:p>
              </w:tc>
              <w:tc>
                <w:tcPr>
                  <w:tcW w:w="680" w:type="dxa"/>
                </w:tcPr>
                <w:p w14:paraId="6125B938" w14:textId="77777777" w:rsidR="006B461A" w:rsidRPr="009C7BE2" w:rsidRDefault="006B461A" w:rsidP="00447D2B">
                  <w:pPr>
                    <w:pStyle w:val="Style1"/>
                    <w:spacing w:before="120" w:after="120"/>
                  </w:pPr>
                </w:p>
              </w:tc>
              <w:tc>
                <w:tcPr>
                  <w:tcW w:w="680" w:type="dxa"/>
                </w:tcPr>
                <w:p w14:paraId="7F3F73DB" w14:textId="77777777" w:rsidR="006B461A" w:rsidRPr="009C7BE2" w:rsidRDefault="006B461A" w:rsidP="00447D2B">
                  <w:pPr>
                    <w:pStyle w:val="Style1"/>
                    <w:spacing w:before="120" w:after="120"/>
                  </w:pPr>
                </w:p>
              </w:tc>
              <w:tc>
                <w:tcPr>
                  <w:tcW w:w="680" w:type="dxa"/>
                </w:tcPr>
                <w:p w14:paraId="404C8295" w14:textId="77777777" w:rsidR="006B461A" w:rsidRPr="009C7BE2" w:rsidRDefault="006B461A" w:rsidP="00447D2B">
                  <w:pPr>
                    <w:pStyle w:val="Style1"/>
                    <w:spacing w:before="120" w:after="120"/>
                  </w:pPr>
                </w:p>
              </w:tc>
              <w:tc>
                <w:tcPr>
                  <w:tcW w:w="680" w:type="dxa"/>
                </w:tcPr>
                <w:p w14:paraId="523A68DE" w14:textId="77777777" w:rsidR="006B461A" w:rsidRPr="009C7BE2" w:rsidRDefault="006B461A" w:rsidP="00447D2B">
                  <w:pPr>
                    <w:pStyle w:val="Style1"/>
                    <w:spacing w:before="120" w:after="120"/>
                  </w:pPr>
                </w:p>
              </w:tc>
            </w:tr>
          </w:tbl>
          <w:p w14:paraId="19C73D48" w14:textId="77777777" w:rsidR="006B461A" w:rsidRPr="009C7BE2" w:rsidRDefault="006B461A" w:rsidP="00447D2B">
            <w:pPr>
              <w:pStyle w:val="Style1"/>
              <w:spacing w:after="0"/>
            </w:pPr>
          </w:p>
          <w:p w14:paraId="0B86C5E1" w14:textId="77777777" w:rsidR="006B461A" w:rsidRPr="009C7BE2" w:rsidRDefault="006B461A"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4C621098" w14:textId="77777777" w:rsidR="006B461A" w:rsidRDefault="006B461A" w:rsidP="00447D2B">
            <w:pPr>
              <w:pStyle w:val="Style1"/>
              <w:spacing w:before="120" w:after="120"/>
              <w:rPr>
                <w:b/>
                <w:sz w:val="20"/>
              </w:rPr>
            </w:pPr>
            <w:r w:rsidRPr="009C7BE2">
              <w:rPr>
                <w:b/>
                <w:sz w:val="20"/>
              </w:rPr>
              <w:t>Your ActEd Student Number is not the same as your IFoA Actuarial Reference Number or ARN.</w:t>
            </w:r>
          </w:p>
          <w:p w14:paraId="69237879" w14:textId="77777777" w:rsidR="006B461A" w:rsidRDefault="006B461A" w:rsidP="00447D2B">
            <w:pPr>
              <w:pStyle w:val="Style1"/>
              <w:spacing w:before="120" w:after="120"/>
              <w:rPr>
                <w:b/>
                <w:sz w:val="20"/>
              </w:rPr>
            </w:pPr>
          </w:p>
          <w:p w14:paraId="10D1B152" w14:textId="77777777" w:rsidR="006B461A" w:rsidRPr="00E416A8" w:rsidRDefault="006B461A" w:rsidP="00447D2B">
            <w:pPr>
              <w:pStyle w:val="Style1"/>
              <w:rPr>
                <w:sz w:val="20"/>
              </w:rPr>
            </w:pPr>
            <w:r w:rsidRPr="004A2223">
              <w:rPr>
                <w:noProof/>
                <w:lang w:eastAsia="en-GB"/>
              </w:rPr>
              <mc:AlternateContent>
                <mc:Choice Requires="wps">
                  <w:drawing>
                    <wp:anchor distT="0" distB="0" distL="114300" distR="114300" simplePos="0" relativeHeight="251690007" behindDoc="0" locked="0" layoutInCell="1" allowOverlap="1" wp14:anchorId="04E96C1A" wp14:editId="09E4E69C">
                      <wp:simplePos x="0" y="0"/>
                      <wp:positionH relativeFrom="column">
                        <wp:posOffset>2326958</wp:posOffset>
                      </wp:positionH>
                      <wp:positionV relativeFrom="paragraph">
                        <wp:posOffset>22225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EE42" id="Rectangle 25" o:spid="_x0000_s1026" style="position:absolute;margin-left:183.25pt;margin-top:1.75pt;width:18pt;height:18pt;z-index:251690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88983" behindDoc="0" locked="0" layoutInCell="1" allowOverlap="1" wp14:anchorId="2D6F94E3" wp14:editId="2CAF945E">
                      <wp:simplePos x="0" y="0"/>
                      <wp:positionH relativeFrom="column">
                        <wp:posOffset>1816417</wp:posOffset>
                      </wp:positionH>
                      <wp:positionV relativeFrom="paragraph">
                        <wp:posOffset>27305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AC2DB" w14:textId="77777777" w:rsidR="006B461A" w:rsidRDefault="006B461A" w:rsidP="006B46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F94E3" id="Rectangle 26" o:spid="_x0000_s1030" style="position:absolute;margin-left:143pt;margin-top:2.15pt;width:18pt;height:18pt;z-index:251688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629AC2DB" w14:textId="77777777" w:rsidR="006B461A" w:rsidRDefault="006B461A" w:rsidP="006B461A">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578C57D3" w14:textId="77777777" w:rsidR="006B461A" w:rsidRPr="009C7BE2" w:rsidRDefault="006B461A"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E122CF8" w14:textId="77777777" w:rsidR="006B461A" w:rsidRDefault="006B461A" w:rsidP="00447D2B">
            <w:pPr>
              <w:pStyle w:val="Style1"/>
              <w:spacing w:before="120" w:after="0"/>
              <w:rPr>
                <w:b/>
                <w:sz w:val="20"/>
              </w:rPr>
            </w:pPr>
          </w:p>
          <w:p w14:paraId="5A53EE79" w14:textId="77777777" w:rsidR="006B461A" w:rsidRPr="00E416A8" w:rsidRDefault="006B461A"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0F083A1" w14:textId="77777777" w:rsidR="006B461A" w:rsidRPr="00E416A8" w:rsidRDefault="006B461A" w:rsidP="00447D2B">
            <w:pPr>
              <w:pStyle w:val="Style1"/>
              <w:spacing w:after="0"/>
              <w:rPr>
                <w:sz w:val="20"/>
              </w:rPr>
            </w:pPr>
            <w:r w:rsidRPr="00E416A8">
              <w:rPr>
                <w:sz w:val="20"/>
              </w:rPr>
              <w:t>wish to share this information)?</w:t>
            </w:r>
          </w:p>
          <w:p w14:paraId="05F69201" w14:textId="77777777" w:rsidR="006B461A" w:rsidRPr="00E416A8" w:rsidRDefault="006B461A" w:rsidP="00447D2B">
            <w:pPr>
              <w:pStyle w:val="Style1"/>
              <w:rPr>
                <w:sz w:val="20"/>
              </w:rPr>
            </w:pPr>
            <w:r w:rsidRPr="00E416A8">
              <w:rPr>
                <w:noProof/>
                <w:lang w:eastAsia="en-GB"/>
              </w:rPr>
              <mc:AlternateContent>
                <mc:Choice Requires="wps">
                  <w:drawing>
                    <wp:anchor distT="0" distB="0" distL="114300" distR="114300" simplePos="0" relativeHeight="251686935" behindDoc="0" locked="0" layoutInCell="1" allowOverlap="1" wp14:anchorId="66DBB40F" wp14:editId="1597A275">
                      <wp:simplePos x="0" y="0"/>
                      <wp:positionH relativeFrom="column">
                        <wp:posOffset>1814513</wp:posOffset>
                      </wp:positionH>
                      <wp:positionV relativeFrom="paragraph">
                        <wp:posOffset>26035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F519" id="Rectangle 27" o:spid="_x0000_s1026" style="position:absolute;margin-left:142.9pt;margin-top:2.05pt;width:18pt;height:18pt;z-index:251686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87959" behindDoc="0" locked="0" layoutInCell="1" allowOverlap="1" wp14:anchorId="75401168" wp14:editId="35E8B7BF">
                      <wp:simplePos x="0" y="0"/>
                      <wp:positionH relativeFrom="column">
                        <wp:posOffset>2334895</wp:posOffset>
                      </wp:positionH>
                      <wp:positionV relativeFrom="paragraph">
                        <wp:posOffset>24765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BB80A" id="Rectangle 28" o:spid="_x0000_s1026" style="position:absolute;margin-left:183.85pt;margin-top:1.95pt;width:18pt;height:18pt;z-index:251687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F4BF406" w14:textId="77777777" w:rsidR="006B461A" w:rsidRDefault="006B461A"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7FDD64D7" w14:textId="77777777" w:rsidR="006B461A" w:rsidRPr="001C2BC4" w:rsidRDefault="006B461A" w:rsidP="00447D2B">
            <w:pPr>
              <w:pStyle w:val="Style1"/>
              <w:spacing w:after="0"/>
              <w:rPr>
                <w:sz w:val="28"/>
                <w:szCs w:val="28"/>
              </w:rPr>
            </w:pPr>
            <w:r w:rsidRPr="001C2BC4">
              <w:rPr>
                <w:sz w:val="28"/>
                <w:szCs w:val="28"/>
              </w:rPr>
              <w:t>_____________________________</w:t>
            </w:r>
          </w:p>
          <w:p w14:paraId="6B728410" w14:textId="77777777" w:rsidR="006B461A" w:rsidRPr="001C2BC4" w:rsidRDefault="006B461A" w:rsidP="00447D2B">
            <w:pPr>
              <w:pStyle w:val="Style1"/>
              <w:spacing w:after="0"/>
              <w:rPr>
                <w:sz w:val="28"/>
                <w:szCs w:val="28"/>
              </w:rPr>
            </w:pPr>
            <w:r w:rsidRPr="001C2BC4">
              <w:rPr>
                <w:sz w:val="28"/>
                <w:szCs w:val="28"/>
              </w:rPr>
              <w:t>_____________________________</w:t>
            </w:r>
          </w:p>
          <w:p w14:paraId="234152AD" w14:textId="77777777" w:rsidR="006B461A" w:rsidRDefault="006B461A" w:rsidP="00447D2B">
            <w:pPr>
              <w:pStyle w:val="Style1"/>
              <w:spacing w:after="0"/>
              <w:rPr>
                <w:sz w:val="20"/>
              </w:rPr>
            </w:pPr>
          </w:p>
          <w:p w14:paraId="1C0D69E0" w14:textId="77777777" w:rsidR="006B461A" w:rsidRPr="009C7BE2" w:rsidRDefault="006B461A" w:rsidP="00447D2B">
            <w:pPr>
              <w:pStyle w:val="Style1"/>
              <w:spacing w:after="0"/>
              <w:rPr>
                <w:sz w:val="20"/>
              </w:rPr>
            </w:pPr>
            <w:r w:rsidRPr="009C7BE2">
              <w:rPr>
                <w:sz w:val="20"/>
              </w:rPr>
              <w:t xml:space="preserve">Time to do </w:t>
            </w:r>
            <w:proofErr w:type="gramStart"/>
            <w:r>
              <w:rPr>
                <w:sz w:val="20"/>
              </w:rPr>
              <w:t>assignment</w:t>
            </w:r>
            <w:proofErr w:type="gramEnd"/>
          </w:p>
          <w:p w14:paraId="49A3849A" w14:textId="77777777" w:rsidR="006B461A" w:rsidRPr="009C7BE2" w:rsidRDefault="006B461A"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122D3B3" w14:textId="77777777" w:rsidR="006B461A" w:rsidRPr="009C7BE2" w:rsidRDefault="006B461A" w:rsidP="00447D2B">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B461A" w:rsidRPr="009C7BE2" w14:paraId="54E0C668"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12A7540" w14:textId="77777777" w:rsidR="006B461A" w:rsidRPr="009C7BE2" w:rsidRDefault="006B461A"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6B461A" w:rsidRPr="009C7BE2" w14:paraId="21199012" w14:textId="77777777" w:rsidTr="00447D2B">
        <w:trPr>
          <w:cantSplit/>
        </w:trPr>
        <w:tc>
          <w:tcPr>
            <w:tcW w:w="9234" w:type="dxa"/>
            <w:gridSpan w:val="2"/>
            <w:tcBorders>
              <w:left w:val="single" w:sz="4" w:space="0" w:color="auto"/>
              <w:bottom w:val="single" w:sz="4" w:space="0" w:color="auto"/>
              <w:right w:val="single" w:sz="4" w:space="0" w:color="auto"/>
            </w:tcBorders>
          </w:tcPr>
          <w:p w14:paraId="4E28596D" w14:textId="77777777" w:rsidR="006B461A" w:rsidRPr="009C7BE2" w:rsidRDefault="006B461A"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r w:rsidRPr="009C7BE2">
              <w:rPr>
                <w:sz w:val="20"/>
              </w:rPr>
              <w:tab/>
            </w:r>
            <w:r w:rsidRPr="009C7BE2">
              <w:rPr>
                <w:sz w:val="20"/>
              </w:rPr>
              <w:tab/>
            </w:r>
          </w:p>
          <w:p w14:paraId="7CFB8123"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5796140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p>
          <w:p w14:paraId="338C05C6" w14:textId="77777777" w:rsidR="006B461A" w:rsidRDefault="006B461A"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DC6489C" w14:textId="77777777"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ADC4DAE" w14:textId="00D446A5" w:rsidR="006B461A" w:rsidRPr="009C7BE2" w:rsidRDefault="006B461A"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52AE3">
              <w:rPr>
                <w:sz w:val="20"/>
              </w:rPr>
              <w:t>SA7</w:t>
            </w:r>
            <w:r w:rsidRPr="005B6B81">
              <w:rPr>
                <w:sz w:val="20"/>
              </w:rPr>
              <w:t xml:space="preserve"> X</w:t>
            </w:r>
            <w:r>
              <w:rPr>
                <w:sz w:val="20"/>
              </w:rPr>
              <w:t>5</w:t>
            </w:r>
            <w:r w:rsidRPr="005B6B81">
              <w:rPr>
                <w:sz w:val="20"/>
              </w:rPr>
              <w:t xml:space="preserve"> 12345</w:t>
            </w:r>
            <w:r>
              <w:rPr>
                <w:sz w:val="20"/>
              </w:rPr>
              <w:t xml:space="preserve"> where 12345 is your </w:t>
            </w:r>
            <w:r w:rsidR="0099098B">
              <w:rPr>
                <w:sz w:val="20"/>
              </w:rPr>
              <w:t>ActEd Student Number</w:t>
            </w:r>
            <w:r>
              <w:rPr>
                <w:sz w:val="20"/>
              </w:rPr>
              <w:t>?</w:t>
            </w:r>
          </w:p>
          <w:p w14:paraId="509CF137" w14:textId="77777777" w:rsidR="006B461A" w:rsidRDefault="006B461A"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2FDE9F20" w14:textId="283716E0" w:rsidR="006B461A" w:rsidRDefault="006B461A" w:rsidP="00447D2B">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r w:rsidRPr="009C7BE2">
              <w:rPr>
                <w:sz w:val="20"/>
              </w:rPr>
              <w:t>?</w:t>
            </w:r>
          </w:p>
          <w:p w14:paraId="0A8B67CB" w14:textId="77777777" w:rsidR="006B461A" w:rsidRPr="009C7BE2" w:rsidRDefault="006B461A" w:rsidP="00FF10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6CB8B44A" w14:textId="77777777" w:rsidR="006B461A" w:rsidRPr="00015495" w:rsidRDefault="006B461A" w:rsidP="006B461A">
      <w:pPr>
        <w:pStyle w:val="Style1"/>
        <w:spacing w:after="0"/>
        <w:jc w:val="center"/>
        <w:rPr>
          <w:sz w:val="16"/>
          <w:szCs w:val="16"/>
        </w:rPr>
      </w:pPr>
    </w:p>
    <w:p w14:paraId="6ABFA7C0" w14:textId="77777777" w:rsidR="00C261BB" w:rsidRDefault="00C261BB">
      <w:pPr>
        <w:keepLines w:val="0"/>
        <w:spacing w:after="0" w:line="240" w:lineRule="auto"/>
        <w:rPr>
          <w:b/>
          <w:sz w:val="28"/>
          <w:szCs w:val="28"/>
        </w:rPr>
      </w:pPr>
      <w:r>
        <w:rPr>
          <w:b/>
          <w:sz w:val="28"/>
          <w:szCs w:val="28"/>
        </w:rPr>
        <w:br w:type="page"/>
      </w:r>
    </w:p>
    <w:p w14:paraId="3622C377" w14:textId="303E8D4E" w:rsidR="00B155B8" w:rsidRPr="009C7BE2" w:rsidRDefault="00B155B8"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C468A24"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37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9"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7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1"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2"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5"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6"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622C387"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3622C388" w14:textId="77777777" w:rsidR="00BA58F7" w:rsidRDefault="00BA58F7" w:rsidP="00BA58F7">
      <w:pPr>
        <w:pStyle w:val="Style1"/>
        <w:pBdr>
          <w:top w:val="single" w:sz="4" w:space="6" w:color="auto"/>
          <w:left w:val="single" w:sz="4" w:space="4" w:color="auto"/>
          <w:bottom w:val="single" w:sz="4" w:space="6" w:color="auto"/>
          <w:right w:val="single" w:sz="4" w:space="4" w:color="auto"/>
        </w:pBdr>
      </w:pPr>
    </w:p>
    <w:p w14:paraId="3622C389"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38A" w14:textId="4DDFD85E"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51205">
        <w:rPr>
          <w:b/>
          <w:sz w:val="20"/>
        </w:rPr>
        <w:t>on The Hub</w:t>
      </w:r>
      <w:r>
        <w:rPr>
          <w:rStyle w:val="Hyperlink"/>
          <w:b/>
          <w:color w:val="auto"/>
          <w:sz w:val="20"/>
          <w:u w:val="none"/>
        </w:rPr>
        <w:t>.</w:t>
      </w:r>
    </w:p>
    <w:p w14:paraId="3622C38B"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38C" w14:textId="77777777" w:rsidR="00B155B8"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749B2BE4" w14:textId="77777777" w:rsidR="00F10BD8" w:rsidRPr="004108F3" w:rsidRDefault="00F10BD8" w:rsidP="00F10BD8">
      <w:pPr>
        <w:pStyle w:val="Heading4"/>
      </w:pPr>
      <w:r>
        <w:t>The grading of your assignment</w:t>
      </w:r>
    </w:p>
    <w:p w14:paraId="7FEFD232" w14:textId="77777777" w:rsidR="00F10BD8" w:rsidRDefault="00F10BD8" w:rsidP="00F10BD8">
      <w:pPr>
        <w:pStyle w:val="Style1"/>
      </w:pPr>
      <w:r w:rsidRPr="004108F3">
        <w:t>The main objective of marking is to provide specific advice on how to improve your chances of success in the exam.</w:t>
      </w:r>
    </w:p>
    <w:p w14:paraId="2E5FB87C" w14:textId="44214FB0"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29352B50"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38F" w14:textId="77777777" w:rsidR="00B155B8" w:rsidRPr="00311405"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6BF7CFBF"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571F3D31"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0F8A"/>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549BC"/>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801"/>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52AE3"/>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036"/>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customXml/itemProps3.xml><?xml version="1.0" encoding="utf-8"?>
<ds:datastoreItem xmlns:ds="http://schemas.openxmlformats.org/officeDocument/2006/customXml" ds:itemID="{12439336-AAE0-41CD-8C26-6AEE15F92596}"/>
</file>

<file path=customXml/itemProps4.xml><?xml version="1.0" encoding="utf-8"?>
<ds:datastoreItem xmlns:ds="http://schemas.openxmlformats.org/officeDocument/2006/customXml" ds:itemID="{4C4D227B-3C24-44CF-81A7-627B9A8E8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231</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